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16" w:rsidRDefault="004D7F50" w:rsidP="008C33FD">
      <w:pPr>
        <w:ind w:right="-143"/>
        <w:jc w:val="center"/>
        <w:rPr>
          <w:b/>
          <w:bCs/>
          <w:sz w:val="26"/>
          <w:szCs w:val="26"/>
        </w:rPr>
      </w:pPr>
      <w:r w:rsidRPr="003B30EF">
        <w:rPr>
          <w:b/>
          <w:bCs/>
          <w:sz w:val="26"/>
          <w:szCs w:val="26"/>
        </w:rPr>
        <w:t xml:space="preserve">PROPOSITION DE </w:t>
      </w:r>
      <w:r w:rsidR="008C33FD">
        <w:rPr>
          <w:b/>
          <w:bCs/>
          <w:sz w:val="26"/>
          <w:szCs w:val="26"/>
        </w:rPr>
        <w:t>SALONS PROFESSIONNELS</w:t>
      </w:r>
      <w:r w:rsidRPr="003B30EF">
        <w:rPr>
          <w:b/>
          <w:bCs/>
          <w:sz w:val="26"/>
          <w:szCs w:val="26"/>
        </w:rPr>
        <w:t xml:space="preserve"> A L’ETRANGER</w:t>
      </w:r>
    </w:p>
    <w:p w:rsidR="004D7F50" w:rsidRDefault="004D7F50" w:rsidP="008C33FD">
      <w:pPr>
        <w:ind w:right="-143"/>
        <w:jc w:val="center"/>
        <w:rPr>
          <w:b/>
          <w:bCs/>
          <w:sz w:val="26"/>
          <w:szCs w:val="26"/>
        </w:rPr>
      </w:pPr>
      <w:r w:rsidRPr="003B30EF">
        <w:rPr>
          <w:b/>
          <w:bCs/>
          <w:sz w:val="26"/>
          <w:szCs w:val="26"/>
        </w:rPr>
        <w:t xml:space="preserve"> POUR L’ANNEE </w:t>
      </w:r>
      <w:r w:rsidR="00A80016">
        <w:rPr>
          <w:b/>
          <w:bCs/>
          <w:sz w:val="26"/>
          <w:szCs w:val="26"/>
        </w:rPr>
        <w:t>202</w:t>
      </w:r>
      <w:r w:rsidR="008C33FD">
        <w:rPr>
          <w:b/>
          <w:bCs/>
          <w:sz w:val="26"/>
          <w:szCs w:val="26"/>
        </w:rPr>
        <w:t>3</w:t>
      </w:r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>RAISAON SOCIALE : …………………………………………………………………………………………………………………</w:t>
      </w:r>
      <w:r w:rsidR="00971FA6">
        <w:t>………………</w:t>
      </w:r>
      <w:r w:rsidR="00A80016">
        <w:t>…………</w:t>
      </w:r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 xml:space="preserve">TEL : </w:t>
      </w:r>
      <w:proofErr w:type="gramStart"/>
      <w:r>
        <w:t>…………………………………………………</w:t>
      </w:r>
      <w:r w:rsidR="00A80016">
        <w:t>..</w:t>
      </w:r>
      <w:proofErr w:type="gramEnd"/>
      <w:r>
        <w:t xml:space="preserve"> / EMAIL : ……………………………………………………………………</w:t>
      </w:r>
      <w:r w:rsidR="00971FA6">
        <w:t>………………</w:t>
      </w:r>
      <w:r w:rsidR="00A80016">
        <w:t>…………</w:t>
      </w:r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 xml:space="preserve">NOM RESPONSABLE : </w:t>
      </w:r>
      <w:proofErr w:type="gramStart"/>
      <w:r>
        <w:t>…………………………………………………………</w:t>
      </w:r>
      <w:r w:rsidR="00971FA6">
        <w:t>…</w:t>
      </w:r>
      <w:r w:rsidR="00A80016">
        <w:t>…..</w:t>
      </w:r>
      <w:proofErr w:type="gramEnd"/>
      <w:r>
        <w:t xml:space="preserve"> / GSM : </w:t>
      </w:r>
      <w:proofErr w:type="gramStart"/>
      <w:r>
        <w:t>………………………………………</w:t>
      </w:r>
      <w:r w:rsidR="00971FA6">
        <w:t>…………</w:t>
      </w:r>
      <w:r w:rsidR="00A80016">
        <w:t>……….</w:t>
      </w:r>
      <w:proofErr w:type="gramEnd"/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 xml:space="preserve">SECTEUR D’ACTIVITES : </w:t>
      </w:r>
      <w:proofErr w:type="gramStart"/>
      <w:r>
        <w:t>……………………………………………………………………………………………………………</w:t>
      </w:r>
      <w:r w:rsidR="00971FA6">
        <w:t>………………</w:t>
      </w:r>
      <w:r w:rsidR="00A80016">
        <w:t>………….</w:t>
      </w:r>
      <w:proofErr w:type="gramEnd"/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>PRODUITS EXPORTES :……………………………………………………………………………………………………………</w:t>
      </w:r>
      <w:r w:rsidR="00971FA6">
        <w:t>………………</w:t>
      </w:r>
      <w:r w:rsidR="00A80016">
        <w:t>……………</w:t>
      </w:r>
    </w:p>
    <w:p w:rsidR="004D7F50" w:rsidRDefault="004D7F50" w:rsidP="00A80016">
      <w:pPr>
        <w:pStyle w:val="Paragraphedeliste"/>
        <w:numPr>
          <w:ilvl w:val="0"/>
          <w:numId w:val="3"/>
        </w:numPr>
        <w:spacing w:line="360" w:lineRule="auto"/>
        <w:ind w:left="284" w:right="-710" w:hanging="142"/>
      </w:pPr>
      <w:r>
        <w:t xml:space="preserve">PRINCIPAUX MARCHES D’EXPORTATIONS : </w:t>
      </w:r>
      <w:proofErr w:type="gramStart"/>
      <w:r>
        <w:t>……………………………………………………………………………</w:t>
      </w:r>
      <w:r w:rsidR="00971FA6">
        <w:t>…………………</w:t>
      </w:r>
      <w:r w:rsidR="00A80016">
        <w:t>………..</w:t>
      </w:r>
      <w:proofErr w:type="gramEnd"/>
    </w:p>
    <w:p w:rsidR="004D7F50" w:rsidRPr="00971FA6" w:rsidRDefault="004D7F50" w:rsidP="00A80016">
      <w:pPr>
        <w:pStyle w:val="Paragraphedeliste"/>
        <w:ind w:left="284" w:hanging="142"/>
        <w:rPr>
          <w:sz w:val="10"/>
          <w:szCs w:val="10"/>
        </w:rPr>
      </w:pPr>
    </w:p>
    <w:p w:rsidR="004D7F50" w:rsidRPr="003B30EF" w:rsidRDefault="004D7F50" w:rsidP="008C33FD">
      <w:pPr>
        <w:pStyle w:val="Paragraphedeliste"/>
        <w:jc w:val="center"/>
        <w:rPr>
          <w:b/>
          <w:bCs/>
          <w:sz w:val="24"/>
          <w:szCs w:val="24"/>
        </w:rPr>
      </w:pPr>
      <w:r w:rsidRPr="003B30EF">
        <w:rPr>
          <w:b/>
          <w:bCs/>
          <w:sz w:val="24"/>
          <w:szCs w:val="24"/>
        </w:rPr>
        <w:t>MANIFESTATIONS COMMERCIALES A PORPOSER POUR L’ANNEE 20</w:t>
      </w:r>
      <w:r w:rsidR="00A80016">
        <w:rPr>
          <w:b/>
          <w:bCs/>
          <w:sz w:val="24"/>
          <w:szCs w:val="24"/>
        </w:rPr>
        <w:t>2</w:t>
      </w:r>
      <w:r w:rsidR="008C33FD">
        <w:rPr>
          <w:b/>
          <w:bCs/>
          <w:sz w:val="24"/>
          <w:szCs w:val="24"/>
        </w:rPr>
        <w:t>3</w:t>
      </w:r>
    </w:p>
    <w:p w:rsidR="004D7F50" w:rsidRPr="003B30EF" w:rsidRDefault="004D7F50" w:rsidP="008C33FD">
      <w:pPr>
        <w:pStyle w:val="Paragraphedeliste"/>
        <w:jc w:val="center"/>
        <w:rPr>
          <w:b/>
          <w:bCs/>
          <w:sz w:val="24"/>
          <w:szCs w:val="24"/>
        </w:rPr>
      </w:pPr>
      <w:r w:rsidRPr="003B30E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M</w:t>
      </w:r>
      <w:r w:rsidRPr="003B30EF">
        <w:rPr>
          <w:b/>
          <w:bCs/>
          <w:sz w:val="24"/>
          <w:szCs w:val="24"/>
        </w:rPr>
        <w:t xml:space="preserve">ax. </w:t>
      </w:r>
      <w:r w:rsidR="008C33FD">
        <w:rPr>
          <w:b/>
          <w:bCs/>
          <w:sz w:val="24"/>
          <w:szCs w:val="24"/>
        </w:rPr>
        <w:t>4</w:t>
      </w:r>
      <w:r w:rsidRPr="003B30EF">
        <w:rPr>
          <w:b/>
          <w:bCs/>
          <w:sz w:val="24"/>
          <w:szCs w:val="24"/>
        </w:rPr>
        <w:t xml:space="preserve"> manifestations</w:t>
      </w:r>
      <w:r>
        <w:rPr>
          <w:b/>
          <w:bCs/>
          <w:sz w:val="24"/>
          <w:szCs w:val="24"/>
        </w:rPr>
        <w:t>,</w:t>
      </w:r>
      <w:r w:rsidRPr="003B30EF">
        <w:rPr>
          <w:b/>
          <w:bCs/>
          <w:sz w:val="24"/>
          <w:szCs w:val="24"/>
        </w:rPr>
        <w:t xml:space="preserve"> à classer par ordre prioritaire)</w:t>
      </w:r>
    </w:p>
    <w:p w:rsidR="004D7F50" w:rsidRDefault="004D7F50" w:rsidP="004D7F50">
      <w:pPr>
        <w:pStyle w:val="Paragraphedeliste"/>
      </w:pP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611"/>
        <w:gridCol w:w="1934"/>
        <w:gridCol w:w="1417"/>
        <w:gridCol w:w="2127"/>
        <w:gridCol w:w="4252"/>
      </w:tblGrid>
      <w:tr w:rsidR="004D7F50" w:rsidRPr="003B30EF" w:rsidTr="00E1053D">
        <w:tc>
          <w:tcPr>
            <w:tcW w:w="1611" w:type="dxa"/>
            <w:vAlign w:val="center"/>
          </w:tcPr>
          <w:p w:rsidR="004D7F50" w:rsidRPr="003B30EF" w:rsidRDefault="004D7F50" w:rsidP="00A3713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B30EF">
              <w:rPr>
                <w:b/>
                <w:bCs/>
              </w:rPr>
              <w:t>SECTEUR</w:t>
            </w:r>
          </w:p>
        </w:tc>
        <w:tc>
          <w:tcPr>
            <w:tcW w:w="1934" w:type="dxa"/>
            <w:vAlign w:val="center"/>
          </w:tcPr>
          <w:p w:rsidR="004D7F50" w:rsidRPr="003B30EF" w:rsidRDefault="004D7F50" w:rsidP="00A3713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B30EF">
              <w:rPr>
                <w:b/>
                <w:bCs/>
              </w:rPr>
              <w:t>MANIFESTATION</w:t>
            </w:r>
          </w:p>
        </w:tc>
        <w:tc>
          <w:tcPr>
            <w:tcW w:w="1417" w:type="dxa"/>
            <w:vAlign w:val="center"/>
          </w:tcPr>
          <w:p w:rsidR="004D7F50" w:rsidRPr="003B30EF" w:rsidRDefault="004D7F50" w:rsidP="00A3713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B30EF">
              <w:rPr>
                <w:b/>
                <w:bCs/>
              </w:rPr>
              <w:t>PAYS</w:t>
            </w:r>
          </w:p>
        </w:tc>
        <w:tc>
          <w:tcPr>
            <w:tcW w:w="2127" w:type="dxa"/>
            <w:vAlign w:val="center"/>
          </w:tcPr>
          <w:p w:rsidR="004D7F50" w:rsidRPr="003B30EF" w:rsidRDefault="004D7F50" w:rsidP="00E1053D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B30EF">
              <w:rPr>
                <w:b/>
                <w:bCs/>
              </w:rPr>
              <w:t xml:space="preserve">AVEZ-VOUS </w:t>
            </w:r>
            <w:r w:rsidR="00E1053D" w:rsidRPr="003B30EF">
              <w:rPr>
                <w:b/>
                <w:bCs/>
              </w:rPr>
              <w:t>VISITÉ</w:t>
            </w:r>
            <w:r w:rsidRPr="003B30EF">
              <w:rPr>
                <w:b/>
                <w:bCs/>
              </w:rPr>
              <w:t xml:space="preserve"> OU EXPOS</w:t>
            </w:r>
            <w:r w:rsidR="00E1053D" w:rsidRPr="00E1053D">
              <w:rPr>
                <w:b/>
                <w:bCs/>
              </w:rPr>
              <w:t>É</w:t>
            </w:r>
            <w:r w:rsidRPr="003B30EF">
              <w:rPr>
                <w:b/>
                <w:bCs/>
              </w:rPr>
              <w:t xml:space="preserve"> DANS CE SALON</w:t>
            </w:r>
          </w:p>
        </w:tc>
        <w:tc>
          <w:tcPr>
            <w:tcW w:w="4252" w:type="dxa"/>
            <w:vAlign w:val="center"/>
          </w:tcPr>
          <w:p w:rsidR="004D7F50" w:rsidRPr="003B30EF" w:rsidRDefault="004D7F50" w:rsidP="00A37130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3B30EF">
              <w:rPr>
                <w:b/>
                <w:bCs/>
              </w:rPr>
              <w:t>ARGUMENTAIRE DE VOTRE PROPOSITION</w:t>
            </w:r>
          </w:p>
        </w:tc>
      </w:tr>
      <w:tr w:rsidR="004D7F50" w:rsidTr="00E1053D">
        <w:trPr>
          <w:trHeight w:val="724"/>
        </w:trPr>
        <w:tc>
          <w:tcPr>
            <w:tcW w:w="1611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</w:tc>
        <w:tc>
          <w:tcPr>
            <w:tcW w:w="1934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4252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</w:tc>
      </w:tr>
      <w:tr w:rsidR="004D7F50" w:rsidTr="00E1053D">
        <w:trPr>
          <w:trHeight w:val="693"/>
        </w:trPr>
        <w:tc>
          <w:tcPr>
            <w:tcW w:w="1611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</w:tc>
        <w:tc>
          <w:tcPr>
            <w:tcW w:w="1934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4252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</w:tc>
      </w:tr>
      <w:tr w:rsidR="004D7F50" w:rsidTr="00E1053D">
        <w:trPr>
          <w:trHeight w:val="703"/>
        </w:trPr>
        <w:tc>
          <w:tcPr>
            <w:tcW w:w="1611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</w:tc>
        <w:tc>
          <w:tcPr>
            <w:tcW w:w="1934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</w:tc>
        <w:tc>
          <w:tcPr>
            <w:tcW w:w="4252" w:type="dxa"/>
            <w:vAlign w:val="center"/>
          </w:tcPr>
          <w:p w:rsidR="004D7F50" w:rsidRDefault="004D7F50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  <w:p w:rsidR="00A80016" w:rsidRDefault="00A80016" w:rsidP="00A37130">
            <w:pPr>
              <w:pStyle w:val="Paragraphedeliste"/>
              <w:ind w:left="0"/>
              <w:jc w:val="center"/>
            </w:pPr>
          </w:p>
        </w:tc>
      </w:tr>
      <w:tr w:rsidR="008C33FD" w:rsidTr="00E1053D">
        <w:trPr>
          <w:trHeight w:val="703"/>
        </w:trPr>
        <w:tc>
          <w:tcPr>
            <w:tcW w:w="1611" w:type="dxa"/>
            <w:vAlign w:val="center"/>
          </w:tcPr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</w:p>
          <w:p w:rsidR="00A5352A" w:rsidRDefault="00A5352A" w:rsidP="00A37130">
            <w:pPr>
              <w:pStyle w:val="Paragraphedeliste"/>
              <w:ind w:left="0"/>
              <w:jc w:val="center"/>
            </w:pPr>
            <w:bookmarkStart w:id="0" w:name="_GoBack"/>
            <w:bookmarkEnd w:id="0"/>
          </w:p>
        </w:tc>
        <w:tc>
          <w:tcPr>
            <w:tcW w:w="1934" w:type="dxa"/>
            <w:vAlign w:val="center"/>
          </w:tcPr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1417" w:type="dxa"/>
            <w:vAlign w:val="center"/>
          </w:tcPr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2127" w:type="dxa"/>
            <w:vAlign w:val="center"/>
          </w:tcPr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  <w:tc>
          <w:tcPr>
            <w:tcW w:w="4252" w:type="dxa"/>
            <w:vAlign w:val="center"/>
          </w:tcPr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  <w:p w:rsidR="008C33FD" w:rsidRDefault="008C33FD" w:rsidP="00A37130">
            <w:pPr>
              <w:pStyle w:val="Paragraphedeliste"/>
              <w:ind w:left="0"/>
              <w:jc w:val="center"/>
            </w:pPr>
          </w:p>
        </w:tc>
      </w:tr>
    </w:tbl>
    <w:p w:rsidR="004D7F50" w:rsidRDefault="004D7F50" w:rsidP="004D7F50">
      <w:pPr>
        <w:pStyle w:val="Paragraphedeliste"/>
      </w:pPr>
    </w:p>
    <w:sectPr w:rsidR="004D7F50" w:rsidSect="00E1053D">
      <w:headerReference w:type="default" r:id="rId7"/>
      <w:headerReference w:type="first" r:id="rId8"/>
      <w:footerReference w:type="first" r:id="rId9"/>
      <w:type w:val="continuous"/>
      <w:pgSz w:w="11906" w:h="16838" w:code="9"/>
      <w:pgMar w:top="720" w:right="720" w:bottom="720" w:left="720" w:header="567" w:footer="56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2B" w:rsidRDefault="008E632B">
      <w:r>
        <w:separator/>
      </w:r>
    </w:p>
  </w:endnote>
  <w:endnote w:type="continuationSeparator" w:id="0">
    <w:p w:rsidR="008E632B" w:rsidRDefault="008E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30" w:rsidRDefault="004B1E30" w:rsidP="004B1E30">
    <w:pPr>
      <w:pStyle w:val="Pieddepage"/>
      <w:pBdr>
        <w:bottom w:val="single" w:sz="6" w:space="1" w:color="auto"/>
      </w:pBdr>
      <w:ind w:left="709"/>
    </w:pPr>
  </w:p>
  <w:p w:rsidR="00A85D56" w:rsidRDefault="00672C42" w:rsidP="00A85D56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1807845</wp:posOffset>
          </wp:positionH>
          <wp:positionV relativeFrom="paragraph">
            <wp:posOffset>153035</wp:posOffset>
          </wp:positionV>
          <wp:extent cx="3290570" cy="536575"/>
          <wp:effectExtent l="0" t="0" r="5080" b="0"/>
          <wp:wrapTight wrapText="bothSides">
            <wp:wrapPolygon edited="0">
              <wp:start x="0" y="0"/>
              <wp:lineTo x="0" y="20705"/>
              <wp:lineTo x="21508" y="20705"/>
              <wp:lineTo x="21508" y="0"/>
              <wp:lineTo x="0" y="0"/>
            </wp:wrapPolygon>
          </wp:wrapTight>
          <wp:docPr id="3" name="Image 3" descr="C:\Users\CYR-KANZARI\Documents\ceo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YR-KANZARI\Documents\ceoe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057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1D08" w:rsidRDefault="004B1E30" w:rsidP="00672C42">
    <w:pPr>
      <w:pStyle w:val="Pieddepage"/>
      <w:jc w:val="center"/>
      <w:rPr>
        <w:rtl/>
        <w:lang w:val="en-US" w:eastAsia="en-US" w:bidi="ar-TN"/>
      </w:rPr>
    </w:pPr>
    <w:r>
      <w:rPr>
        <w:lang w:val="en-US" w:eastAsia="en-US" w:bidi="ar-TN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2B" w:rsidRDefault="008E632B">
      <w:r>
        <w:separator/>
      </w:r>
    </w:p>
  </w:footnote>
  <w:footnote w:type="continuationSeparator" w:id="0">
    <w:p w:rsidR="008E632B" w:rsidRDefault="008E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08" w:rsidRDefault="00CA1D08">
    <w:pPr>
      <w:pStyle w:val="En-tte"/>
      <w:jc w:val="center"/>
      <w:rPr>
        <w:sz w:val="28"/>
        <w:szCs w:val="28"/>
        <w:rtl/>
        <w:lang w:bidi="ar-TN"/>
      </w:rPr>
    </w:pPr>
    <w:r>
      <w:rPr>
        <w:rStyle w:val="Numrodepage"/>
        <w:rFonts w:hint="cs"/>
        <w:sz w:val="28"/>
        <w:szCs w:val="28"/>
        <w:rtl/>
        <w:lang w:bidi="ar-TN"/>
      </w:rPr>
      <w:t>-</w:t>
    </w:r>
    <w:r w:rsidR="007439C1">
      <w:rPr>
        <w:rStyle w:val="Numrodepage"/>
        <w:sz w:val="28"/>
        <w:szCs w:val="28"/>
      </w:rPr>
      <w:fldChar w:fldCharType="begin"/>
    </w:r>
    <w:r>
      <w:rPr>
        <w:rStyle w:val="Numrodepage"/>
        <w:sz w:val="28"/>
        <w:szCs w:val="28"/>
      </w:rPr>
      <w:instrText xml:space="preserve"> PAGE </w:instrText>
    </w:r>
    <w:r w:rsidR="007439C1">
      <w:rPr>
        <w:rStyle w:val="Numrodepage"/>
        <w:sz w:val="28"/>
        <w:szCs w:val="28"/>
      </w:rPr>
      <w:fldChar w:fldCharType="separate"/>
    </w:r>
    <w:r w:rsidR="008C33FD">
      <w:rPr>
        <w:rStyle w:val="Numrodepage"/>
        <w:noProof/>
        <w:sz w:val="28"/>
        <w:szCs w:val="28"/>
      </w:rPr>
      <w:t>2</w:t>
    </w:r>
    <w:r w:rsidR="007439C1">
      <w:rPr>
        <w:rStyle w:val="Numrodepage"/>
        <w:sz w:val="28"/>
        <w:szCs w:val="28"/>
      </w:rPr>
      <w:fldChar w:fldCharType="end"/>
    </w:r>
    <w:r>
      <w:rPr>
        <w:rStyle w:val="Numrodepage"/>
        <w:rFonts w:hint="cs"/>
        <w:sz w:val="28"/>
        <w:szCs w:val="28"/>
        <w:rtl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bidiVisual/>
      <w:tblW w:w="10773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3"/>
      <w:gridCol w:w="5140"/>
    </w:tblGrid>
    <w:tr w:rsidR="001D5B7A" w:rsidTr="00A80016">
      <w:tc>
        <w:tcPr>
          <w:tcW w:w="5633" w:type="dxa"/>
          <w:vAlign w:val="center"/>
        </w:tcPr>
        <w:p w:rsidR="001D5B7A" w:rsidRDefault="001D5B7A" w:rsidP="00763BD7">
          <w:pPr>
            <w:pStyle w:val="En-tte"/>
            <w:bidi w:val="0"/>
            <w:jc w:val="center"/>
            <w:rPr>
              <w:rtl/>
            </w:rPr>
          </w:pPr>
          <w:r w:rsidRPr="004F285E">
            <w:t xml:space="preserve">                                                                                                            </w:t>
          </w:r>
          <w:r>
            <w:t xml:space="preserve">     </w:t>
          </w:r>
          <w:r>
            <w:br/>
          </w:r>
        </w:p>
      </w:tc>
      <w:tc>
        <w:tcPr>
          <w:tcW w:w="5140" w:type="dxa"/>
        </w:tcPr>
        <w:p w:rsidR="001D5B7A" w:rsidRDefault="001D5B7A" w:rsidP="0035172A">
          <w:pPr>
            <w:pStyle w:val="En-tte"/>
            <w:jc w:val="right"/>
            <w:rPr>
              <w:rtl/>
            </w:rPr>
          </w:pPr>
          <w:r>
            <w:t xml:space="preserve">      </w:t>
          </w:r>
          <w:r>
            <w:rPr>
              <w:noProof/>
            </w:rPr>
            <w:drawing>
              <wp:inline distT="0" distB="0" distL="0" distR="0">
                <wp:extent cx="829310" cy="712470"/>
                <wp:effectExtent l="19050" t="0" r="8890" b="0"/>
                <wp:docPr id="1" name="Imag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</w:tr>
  </w:tbl>
  <w:p w:rsidR="00CA1D08" w:rsidRDefault="00CA1D08" w:rsidP="00A80016">
    <w:pPr>
      <w:pStyle w:val="En-tte"/>
      <w:rPr>
        <w:sz w:val="2"/>
        <w:szCs w:val="2"/>
        <w:rtl/>
        <w:lang w:bidi="ar-T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03994"/>
    <w:multiLevelType w:val="hybridMultilevel"/>
    <w:tmpl w:val="57B65E5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210C77"/>
    <w:multiLevelType w:val="hybridMultilevel"/>
    <w:tmpl w:val="C802722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F91716"/>
    <w:multiLevelType w:val="hybridMultilevel"/>
    <w:tmpl w:val="C12896EC"/>
    <w:lvl w:ilvl="0" w:tplc="32EA8F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TN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50"/>
    <w:rsid w:val="000670F5"/>
    <w:rsid w:val="000D65D6"/>
    <w:rsid w:val="00106192"/>
    <w:rsid w:val="0011707C"/>
    <w:rsid w:val="00162998"/>
    <w:rsid w:val="001B561A"/>
    <w:rsid w:val="001B5A24"/>
    <w:rsid w:val="001C4CCF"/>
    <w:rsid w:val="001D5B7A"/>
    <w:rsid w:val="00212A4E"/>
    <w:rsid w:val="002821F9"/>
    <w:rsid w:val="003128F7"/>
    <w:rsid w:val="00375CFE"/>
    <w:rsid w:val="003A3AE8"/>
    <w:rsid w:val="004172B8"/>
    <w:rsid w:val="00440738"/>
    <w:rsid w:val="004558F8"/>
    <w:rsid w:val="00494BD8"/>
    <w:rsid w:val="004B1E30"/>
    <w:rsid w:val="004D7F50"/>
    <w:rsid w:val="00592045"/>
    <w:rsid w:val="005D687C"/>
    <w:rsid w:val="005E50D7"/>
    <w:rsid w:val="006011F4"/>
    <w:rsid w:val="00672C42"/>
    <w:rsid w:val="006C714F"/>
    <w:rsid w:val="007439C1"/>
    <w:rsid w:val="00752ACC"/>
    <w:rsid w:val="00763BD7"/>
    <w:rsid w:val="007E5C7F"/>
    <w:rsid w:val="007F0DB8"/>
    <w:rsid w:val="007F6500"/>
    <w:rsid w:val="00855F5A"/>
    <w:rsid w:val="008C33FD"/>
    <w:rsid w:val="008E632B"/>
    <w:rsid w:val="0090259B"/>
    <w:rsid w:val="00971FA6"/>
    <w:rsid w:val="00A22822"/>
    <w:rsid w:val="00A37130"/>
    <w:rsid w:val="00A40A6F"/>
    <w:rsid w:val="00A5352A"/>
    <w:rsid w:val="00A70F16"/>
    <w:rsid w:val="00A80016"/>
    <w:rsid w:val="00A85D56"/>
    <w:rsid w:val="00AB0F9C"/>
    <w:rsid w:val="00AC728C"/>
    <w:rsid w:val="00AE7324"/>
    <w:rsid w:val="00B056D4"/>
    <w:rsid w:val="00B453FF"/>
    <w:rsid w:val="00B4594B"/>
    <w:rsid w:val="00B641FE"/>
    <w:rsid w:val="00C360DF"/>
    <w:rsid w:val="00C42A26"/>
    <w:rsid w:val="00C566F4"/>
    <w:rsid w:val="00C96627"/>
    <w:rsid w:val="00CA1D08"/>
    <w:rsid w:val="00CA5803"/>
    <w:rsid w:val="00CB7393"/>
    <w:rsid w:val="00CF146C"/>
    <w:rsid w:val="00D930E4"/>
    <w:rsid w:val="00DC1D62"/>
    <w:rsid w:val="00DE05CC"/>
    <w:rsid w:val="00E026ED"/>
    <w:rsid w:val="00E1053D"/>
    <w:rsid w:val="00E77F20"/>
    <w:rsid w:val="00ED5781"/>
    <w:rsid w:val="00F17953"/>
    <w:rsid w:val="00F256D8"/>
    <w:rsid w:val="00F62CA1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54F0F6-69CF-47C6-A0EF-8EC2822C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F50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Titre1">
    <w:name w:val="heading 1"/>
    <w:basedOn w:val="Normal"/>
    <w:next w:val="Normal"/>
    <w:qFormat/>
    <w:rsid w:val="00DE05CC"/>
    <w:pPr>
      <w:keepNext/>
      <w:spacing w:line="480" w:lineRule="atLeast"/>
      <w:ind w:left="6236"/>
      <w:jc w:val="lowKashida"/>
      <w:outlineLvl w:val="0"/>
    </w:pPr>
    <w:rPr>
      <w:rFonts w:cs="Arabic Transparent"/>
      <w:b/>
      <w:bCs/>
      <w:sz w:val="24"/>
      <w:szCs w:val="32"/>
    </w:rPr>
  </w:style>
  <w:style w:type="paragraph" w:styleId="Titre2">
    <w:name w:val="heading 2"/>
    <w:basedOn w:val="Normal"/>
    <w:next w:val="Normal"/>
    <w:qFormat/>
    <w:rsid w:val="003128F7"/>
    <w:pPr>
      <w:keepNext/>
      <w:pBdr>
        <w:top w:val="double" w:sz="12" w:space="5" w:color="auto"/>
        <w:left w:val="double" w:sz="12" w:space="5" w:color="auto"/>
        <w:bottom w:val="double" w:sz="12" w:space="5" w:color="auto"/>
        <w:right w:val="double" w:sz="12" w:space="5" w:color="auto"/>
      </w:pBdr>
      <w:jc w:val="center"/>
      <w:outlineLvl w:val="1"/>
    </w:pPr>
    <w:rPr>
      <w:rFonts w:ascii="Century Schoolbook" w:hAnsi="Century Schoolbook" w:cs="Traditional Arabic"/>
      <w:b/>
      <w:bCs/>
      <w:i/>
      <w:iCs/>
      <w:spacing w:val="20"/>
      <w:sz w:val="36"/>
      <w:szCs w:val="44"/>
    </w:rPr>
  </w:style>
  <w:style w:type="paragraph" w:styleId="Titre3">
    <w:name w:val="heading 3"/>
    <w:basedOn w:val="Normal"/>
    <w:next w:val="Normal"/>
    <w:qFormat/>
    <w:rsid w:val="00DE05CC"/>
    <w:pPr>
      <w:keepNext/>
      <w:jc w:val="center"/>
      <w:outlineLvl w:val="2"/>
    </w:pPr>
    <w:rPr>
      <w:rFonts w:eastAsia="Arial Unicode MS"/>
      <w:b/>
      <w:bCs/>
      <w:sz w:val="24"/>
      <w:szCs w:val="24"/>
      <w:lang w:val="en-US" w:eastAsia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E05CC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DE05CC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DE05CC"/>
    <w:pPr>
      <w:tabs>
        <w:tab w:val="right" w:pos="3039"/>
      </w:tabs>
      <w:jc w:val="center"/>
    </w:pPr>
    <w:rPr>
      <w:sz w:val="24"/>
      <w:szCs w:val="24"/>
      <w:lang w:eastAsia="en-US" w:bidi="ar-TN"/>
    </w:rPr>
  </w:style>
  <w:style w:type="paragraph" w:styleId="Titre">
    <w:name w:val="Title"/>
    <w:basedOn w:val="Normal"/>
    <w:link w:val="TitreCar"/>
    <w:qFormat/>
    <w:rsid w:val="00DE05CC"/>
    <w:pPr>
      <w:spacing w:line="480" w:lineRule="atLeast"/>
      <w:ind w:left="27"/>
      <w:jc w:val="center"/>
    </w:pPr>
    <w:rPr>
      <w:rFonts w:cs="Monotype Koufi"/>
      <w:b/>
      <w:bCs/>
      <w:szCs w:val="36"/>
    </w:rPr>
  </w:style>
  <w:style w:type="character" w:styleId="Numrodepage">
    <w:name w:val="page number"/>
    <w:basedOn w:val="Policepardfaut"/>
    <w:rsid w:val="00DE05CC"/>
  </w:style>
  <w:style w:type="paragraph" w:styleId="Retraitcorpsdetexte">
    <w:name w:val="Body Text Indent"/>
    <w:basedOn w:val="Normal"/>
    <w:rsid w:val="00DE05CC"/>
    <w:pPr>
      <w:ind w:left="142"/>
      <w:jc w:val="lowKashida"/>
    </w:pPr>
    <w:rPr>
      <w:rFonts w:ascii="Bookman Old Style" w:hAnsi="Bookman Old Style" w:cs="Arabic Transparent"/>
      <w:sz w:val="24"/>
      <w:szCs w:val="32"/>
    </w:rPr>
  </w:style>
  <w:style w:type="character" w:styleId="Lienhypertexte">
    <w:name w:val="Hyperlink"/>
    <w:basedOn w:val="Policepardfaut"/>
    <w:rsid w:val="00B453FF"/>
    <w:rPr>
      <w:color w:val="0000FF"/>
      <w:u w:val="single"/>
    </w:rPr>
  </w:style>
  <w:style w:type="paragraph" w:styleId="Textedebulles">
    <w:name w:val="Balloon Text"/>
    <w:basedOn w:val="Normal"/>
    <w:semiHidden/>
    <w:rsid w:val="004172B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A85D56"/>
    <w:rPr>
      <w:lang w:eastAsia="ar-SA"/>
    </w:rPr>
  </w:style>
  <w:style w:type="table" w:styleId="Grilledutableau">
    <w:name w:val="Table Grid"/>
    <w:basedOn w:val="TableauNormal"/>
    <w:uiPriority w:val="39"/>
    <w:rsid w:val="00A85D5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85D56"/>
    <w:rPr>
      <w:lang w:eastAsia="ar-SA"/>
    </w:rPr>
  </w:style>
  <w:style w:type="character" w:customStyle="1" w:styleId="TitreCar">
    <w:name w:val="Titre Car"/>
    <w:basedOn w:val="Policepardfaut"/>
    <w:link w:val="Titre"/>
    <w:rsid w:val="00B641FE"/>
    <w:rPr>
      <w:rFonts w:cs="Monotype Koufi"/>
      <w:b/>
      <w:bCs/>
      <w:szCs w:val="36"/>
      <w:lang w:eastAsia="ar-SA"/>
    </w:rPr>
  </w:style>
  <w:style w:type="paragraph" w:styleId="Paragraphedeliste">
    <w:name w:val="List Paragraph"/>
    <w:basedOn w:val="Normal"/>
    <w:uiPriority w:val="34"/>
    <w:qFormat/>
    <w:rsid w:val="004D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D-BENJEMAA\Documents\LASSAAD%20BEN%20JEMAA\SALONS\Salons%202018\Programmation%202018\CEPEX_Fax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CEPEX_Fax_FR</Template>
  <TotalTime>11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تونس في،</vt:lpstr>
    </vt:vector>
  </TitlesOfParts>
  <Company>MDE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تونس في،</dc:title>
  <dc:creator>LSD-BENJEMAA</dc:creator>
  <cp:lastModifiedBy>LASSAAD BEN JEMAA</cp:lastModifiedBy>
  <cp:revision>7</cp:revision>
  <cp:lastPrinted>2017-06-21T12:32:00Z</cp:lastPrinted>
  <dcterms:created xsi:type="dcterms:W3CDTF">2019-04-17T09:04:00Z</dcterms:created>
  <dcterms:modified xsi:type="dcterms:W3CDTF">2022-05-13T11:17:00Z</dcterms:modified>
</cp:coreProperties>
</file>